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77E8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83D0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="00B04902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677E8C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30.07.2020   14:43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E813F4" w:rsidRPr="00AB3F0D" w:rsidRDefault="00677E8C" w:rsidP="00AB3F0D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AB3F0D">
        <w:rPr>
          <w:rFonts w:ascii="Tahoma" w:hAnsi="Tahoma" w:cs="Tahoma"/>
          <w:color w:val="333333"/>
          <w:sz w:val="22"/>
          <w:szCs w:val="22"/>
        </w:rPr>
        <w:br/>
      </w:r>
      <w:r w:rsidRPr="00AB3F0D">
        <w:rPr>
          <w:rFonts w:ascii="Tahoma" w:hAnsi="Tahoma" w:cs="Tahoma"/>
          <w:color w:val="333333"/>
          <w:sz w:val="22"/>
          <w:szCs w:val="22"/>
        </w:rPr>
        <w:br/>
      </w:r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Prosim za razlago postavke zavihek krožišče, št 0009 "Prestavitev </w:t>
      </w:r>
      <w:proofErr w:type="spellStart"/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ltž</w:t>
      </w:r>
      <w:proofErr w:type="spellEnd"/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pokrovov na novo lokacijo in višino vključno z obdelavo jaška, dobavo in vgraditev pokrova z razbremenilno ploščo (vodovod, elektrika) kvadratni vijačeni pokrovi nosilnosti 400 kN na zaklep s protihrupnim vložkom in tesnilno gumo (npr. </w:t>
      </w:r>
      <w:proofErr w:type="spellStart"/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art</w:t>
      </w:r>
      <w:proofErr w:type="spellEnd"/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802a LIVAR)".</w:t>
      </w:r>
      <w:r w:rsidRPr="00AB3F0D">
        <w:rPr>
          <w:rFonts w:ascii="Tahoma" w:hAnsi="Tahoma" w:cs="Tahoma"/>
          <w:color w:val="333333"/>
          <w:sz w:val="22"/>
          <w:szCs w:val="22"/>
        </w:rPr>
        <w:br/>
      </w:r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Kako se postavi pokrov na novo lokacijo, če se ne prestavlja jaška oz. izdela novega jaška na drugi lokaciji?</w:t>
      </w:r>
      <w:r w:rsidRPr="00AB3F0D">
        <w:rPr>
          <w:rFonts w:ascii="Tahoma" w:hAnsi="Tahoma" w:cs="Tahoma"/>
          <w:color w:val="333333"/>
          <w:sz w:val="22"/>
          <w:szCs w:val="22"/>
        </w:rPr>
        <w:br/>
      </w:r>
      <w:r w:rsidRPr="00AB3F0D">
        <w:rPr>
          <w:rFonts w:ascii="Tahoma" w:hAnsi="Tahoma" w:cs="Tahoma"/>
          <w:color w:val="333333"/>
          <w:sz w:val="22"/>
          <w:szCs w:val="22"/>
        </w:rPr>
        <w:br/>
      </w:r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</w:t>
      </w:r>
      <w:r w:rsidRPr="00AB3F0D">
        <w:rPr>
          <w:rFonts w:ascii="Tahoma" w:hAnsi="Tahoma" w:cs="Tahoma"/>
          <w:color w:val="333333"/>
          <w:sz w:val="22"/>
          <w:szCs w:val="22"/>
        </w:rPr>
        <w:br/>
      </w:r>
      <w:r w:rsidRPr="00AB3F0D">
        <w:rPr>
          <w:rFonts w:ascii="Tahoma" w:hAnsi="Tahoma" w:cs="Tahoma"/>
          <w:color w:val="333333"/>
          <w:sz w:val="22"/>
          <w:szCs w:val="22"/>
        </w:rPr>
        <w:br/>
      </w:r>
      <w:r w:rsidRPr="00AB3F0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F1C11" w:rsidRPr="00BF1C11" w:rsidRDefault="00BF1C11" w:rsidP="00BF1C11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BF1C1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Predvidena je prestavitev pokrova  na obstoječem jašku vključno z obnovo AB plošče (velikosti cca 1,6/1,6 m) – prestavitev zaradi poteka novih robnikov.</w:t>
      </w:r>
    </w:p>
    <w:p w:rsidR="00BF1C11" w:rsidRPr="00BF1C11" w:rsidRDefault="00BF1C11" w:rsidP="00BF1C11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BF1C1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V prilogi 1 je detajl jaška. </w:t>
      </w:r>
    </w:p>
    <w:p w:rsidR="00BF1C11" w:rsidRPr="00BF1C11" w:rsidRDefault="00BF1C11" w:rsidP="00BF1C11">
      <w:pPr>
        <w:pStyle w:val="ListParagraph"/>
        <w:ind w:left="360"/>
        <w:rPr>
          <w:sz w:val="22"/>
        </w:rPr>
      </w:pPr>
      <w:bookmarkStart w:id="0" w:name="_GoBack"/>
      <w:bookmarkEnd w:id="0"/>
    </w:p>
    <w:p w:rsidR="00E813F4" w:rsidRPr="00A9293C" w:rsidRDefault="00E813F4" w:rsidP="00BF1C11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49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1836BB"/>
    <w:rsid w:val="00183D0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7E8C"/>
    <w:rsid w:val="008F2F3F"/>
    <w:rsid w:val="009309D4"/>
    <w:rsid w:val="009B1FD9"/>
    <w:rsid w:val="00A05C73"/>
    <w:rsid w:val="00A17575"/>
    <w:rsid w:val="00AB3F0D"/>
    <w:rsid w:val="00AD3747"/>
    <w:rsid w:val="00B04902"/>
    <w:rsid w:val="00B13729"/>
    <w:rsid w:val="00BF1C1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090476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7</cp:revision>
  <cp:lastPrinted>2008-09-04T08:55:00Z</cp:lastPrinted>
  <dcterms:created xsi:type="dcterms:W3CDTF">2020-07-31T04:46:00Z</dcterms:created>
  <dcterms:modified xsi:type="dcterms:W3CDTF">2020-08-03T05:44:00Z</dcterms:modified>
</cp:coreProperties>
</file>